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41" w:rsidRDefault="00870E41">
      <w:pPr>
        <w:pStyle w:val="Corpodetexto"/>
      </w:pPr>
      <w:bookmarkStart w:id="0" w:name="_GoBack"/>
      <w:bookmarkEnd w:id="0"/>
    </w:p>
    <w:p w:rsidR="00870E41" w:rsidRDefault="00870E41">
      <w:pPr>
        <w:pStyle w:val="Corpodetexto"/>
      </w:pPr>
    </w:p>
    <w:p w:rsidR="00870E41" w:rsidRDefault="00870E41">
      <w:pPr>
        <w:pStyle w:val="Corpodetexto"/>
      </w:pPr>
    </w:p>
    <w:p w:rsidR="00870E41" w:rsidRDefault="00870E41">
      <w:pPr>
        <w:pStyle w:val="Corpodetexto"/>
      </w:pPr>
    </w:p>
    <w:p w:rsidR="00870E41" w:rsidRDefault="00870E41">
      <w:pPr>
        <w:pStyle w:val="Corpodetexto"/>
      </w:pPr>
    </w:p>
    <w:p w:rsidR="00870E41" w:rsidRDefault="00870E41">
      <w:pPr>
        <w:pStyle w:val="Corpodetexto"/>
      </w:pPr>
    </w:p>
    <w:p w:rsidR="00870E41" w:rsidRDefault="00870E41">
      <w:pPr>
        <w:pStyle w:val="Corpodetexto"/>
      </w:pPr>
    </w:p>
    <w:p w:rsidR="00870E41" w:rsidRDefault="00870E41">
      <w:pPr>
        <w:pStyle w:val="Corpodetexto"/>
      </w:pPr>
    </w:p>
    <w:p w:rsidR="00870E41" w:rsidRDefault="00870E41">
      <w:pPr>
        <w:pStyle w:val="Corpodetexto"/>
      </w:pPr>
    </w:p>
    <w:p w:rsidR="00870E41" w:rsidRDefault="00870E41">
      <w:pPr>
        <w:pStyle w:val="Corpodetexto"/>
      </w:pPr>
    </w:p>
    <w:p w:rsidR="00870E41" w:rsidRDefault="00870E41">
      <w:pPr>
        <w:pStyle w:val="Corpodetexto"/>
      </w:pPr>
    </w:p>
    <w:p w:rsidR="00870E41" w:rsidRDefault="00870E41">
      <w:pPr>
        <w:pStyle w:val="Corpodetexto"/>
      </w:pPr>
    </w:p>
    <w:p w:rsidR="00870E41" w:rsidRDefault="00870E41">
      <w:pPr>
        <w:pStyle w:val="Corpodetexto"/>
      </w:pPr>
    </w:p>
    <w:p w:rsidR="00870E41" w:rsidRDefault="00870E41">
      <w:pPr>
        <w:pStyle w:val="Corpodetexto"/>
      </w:pPr>
    </w:p>
    <w:p w:rsidR="00870E41" w:rsidRDefault="00870E41">
      <w:pPr>
        <w:pStyle w:val="Corpodetexto"/>
      </w:pPr>
    </w:p>
    <w:p w:rsidR="00870E41" w:rsidRDefault="00870E41">
      <w:pPr>
        <w:pStyle w:val="Corpodetexto"/>
      </w:pPr>
    </w:p>
    <w:p w:rsidR="00870E41" w:rsidRDefault="00870E41">
      <w:pPr>
        <w:pStyle w:val="Corpodetexto"/>
      </w:pPr>
    </w:p>
    <w:sectPr w:rsidR="00870E41">
      <w:headerReference w:type="default" r:id="rId6"/>
      <w:footerReference w:type="default" r:id="rId7"/>
      <w:pgSz w:w="11906" w:h="16838"/>
      <w:pgMar w:top="1985" w:right="1134" w:bottom="283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A0" w:rsidRDefault="00E563A0">
      <w:pPr>
        <w:spacing w:after="0" w:line="240" w:lineRule="auto"/>
      </w:pPr>
      <w:r>
        <w:separator/>
      </w:r>
    </w:p>
  </w:endnote>
  <w:endnote w:type="continuationSeparator" w:id="0">
    <w:p w:rsidR="00E563A0" w:rsidRDefault="00E5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E8" w:rsidRDefault="00342D1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39" behindDoc="0" locked="0" layoutInCell="1" allowOverlap="1" wp14:anchorId="3B321737" wp14:editId="0BB17B7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800000"/>
          <wp:effectExtent l="0" t="0" r="0" b="0"/>
          <wp:wrapThrough wrapText="bothSides">
            <wp:wrapPolygon edited="0">
              <wp:start x="17363" y="229"/>
              <wp:lineTo x="17146" y="915"/>
              <wp:lineTo x="17200" y="4344"/>
              <wp:lineTo x="327" y="5716"/>
              <wp:lineTo x="327" y="20579"/>
              <wp:lineTo x="21282" y="20579"/>
              <wp:lineTo x="21282" y="15320"/>
              <wp:lineTo x="20956" y="11661"/>
              <wp:lineTo x="20520" y="9832"/>
              <wp:lineTo x="19976" y="8003"/>
              <wp:lineTo x="20031" y="6402"/>
              <wp:lineTo x="19105" y="4802"/>
              <wp:lineTo x="17799" y="4344"/>
              <wp:lineTo x="18017" y="2744"/>
              <wp:lineTo x="18017" y="1143"/>
              <wp:lineTo x="17799" y="229"/>
              <wp:lineTo x="17363" y="229"/>
            </wp:wrapPolygon>
          </wp:wrapThrough>
          <wp:docPr id="2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5DE8" w:rsidRDefault="00E563A0">
    <w:pPr>
      <w:pStyle w:val="Rodap"/>
      <w:rPr>
        <w:lang w:eastAsia="pt-BR"/>
      </w:rPr>
    </w:pPr>
  </w:p>
  <w:p w:rsidR="00FF5DE8" w:rsidRDefault="00E563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A0" w:rsidRDefault="00E563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563A0" w:rsidRDefault="00E5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DE8" w:rsidRDefault="00E563A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-993600</wp:posOffset>
          </wp:positionH>
          <wp:positionV relativeFrom="paragraph">
            <wp:posOffset>137160</wp:posOffset>
          </wp:positionV>
          <wp:extent cx="7404120" cy="827280"/>
          <wp:effectExtent l="0" t="0" r="6330" b="0"/>
          <wp:wrapNone/>
          <wp:docPr id="1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120" cy="82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70E41"/>
    <w:rsid w:val="00342D12"/>
    <w:rsid w:val="00870E41"/>
    <w:rsid w:val="00E5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C4F2F"/>
  <w15:docId w15:val="{C6545344-34C9-48FB-8053-F2F736AD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pt-B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60" w:line="25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next w:val="Corpodetexto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4"/>
      <w:lang w:eastAsia="pt-BR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Subttulo">
    <w:name w:val="Subtitle"/>
    <w:basedOn w:val="Normal"/>
    <w:pPr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i/>
      <w:iCs/>
      <w:sz w:val="20"/>
      <w:szCs w:val="20"/>
      <w:lang w:eastAsia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F_Timbre_libreoffice.odt/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Natiele</dc:creator>
  <dc:description/>
  <cp:lastModifiedBy>intel_jgv</cp:lastModifiedBy>
  <cp:revision>2</cp:revision>
  <cp:lastPrinted>2021-08-23T08:56:00Z</cp:lastPrinted>
  <dcterms:created xsi:type="dcterms:W3CDTF">2021-08-24T19:04:00Z</dcterms:created>
  <dcterms:modified xsi:type="dcterms:W3CDTF">2021-08-24T19:04:00Z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